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EDEAE" w14:textId="77777777" w:rsidR="005614F3" w:rsidRDefault="002D300D" w:rsidP="005614F3">
      <w:pPr>
        <w:pStyle w:val="NoSpacing"/>
        <w:jc w:val="center"/>
        <w:rPr>
          <w:rStyle w:val="Heading1Char"/>
          <w:rFonts w:eastAsia="Calibri"/>
        </w:rPr>
      </w:pPr>
      <w:r>
        <w:rPr>
          <w:noProof/>
        </w:rPr>
        <w:pict w14:anchorId="0491B8A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0.6pt;margin-top:-58.8pt;width:95.85pt;height:115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" strokecolor="#4f81bd" strokeweight="2pt">
            <v:textbox>
              <w:txbxContent>
                <w:p w14:paraId="616371C2" w14:textId="77777777" w:rsidR="005614F3" w:rsidRDefault="002D300D" w:rsidP="005614F3">
                  <w:pPr>
                    <w:jc w:val="center"/>
                  </w:pPr>
                  <w:r w:rsidRPr="00E05E38">
                    <w:rPr>
                      <w:noProof/>
                      <w:lang w:eastAsia="en-GB"/>
                    </w:rPr>
                    <w:pict w14:anchorId="18A9058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style="width:70.5pt;height:63.75pt;visibility:visible">
                        <v:imagedata r:id="rId6" o:title=""/>
                      </v:shape>
                    </w:pict>
                  </w:r>
                </w:p>
                <w:p w14:paraId="3F101989" w14:textId="77777777" w:rsidR="005614F3" w:rsidRPr="002D300D" w:rsidRDefault="005614F3" w:rsidP="005614F3">
                  <w:pPr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2D300D">
                    <w:rPr>
                      <w:b/>
                      <w:color w:val="1F497D"/>
                      <w:sz w:val="20"/>
                      <w:szCs w:val="20"/>
                    </w:rPr>
                    <w:t>Reg Charity no: 1120263</w:t>
                  </w:r>
                </w:p>
                <w:p w14:paraId="67B0727C" w14:textId="77777777" w:rsidR="005614F3" w:rsidRDefault="005614F3" w:rsidP="005614F3">
                  <w:pPr>
                    <w:jc w:val="center"/>
                  </w:pPr>
                </w:p>
              </w:txbxContent>
            </v:textbox>
          </v:shape>
        </w:pict>
      </w:r>
      <w:r w:rsidR="00003DCB">
        <w:rPr>
          <w:rStyle w:val="Heading1Char"/>
          <w:rFonts w:eastAsia="Calibri"/>
        </w:rPr>
        <w:t xml:space="preserve">Friends of Penniwells Riding for the Disabled </w:t>
      </w:r>
      <w:r w:rsidR="005614F3">
        <w:rPr>
          <w:rStyle w:val="Heading1Char"/>
          <w:rFonts w:eastAsia="Calibri"/>
        </w:rPr>
        <w:t>Centre</w:t>
      </w:r>
    </w:p>
    <w:p w14:paraId="0171851E" w14:textId="77777777" w:rsidR="00413D25" w:rsidRDefault="00003DCB" w:rsidP="005614F3">
      <w:pPr>
        <w:pStyle w:val="NoSpacing"/>
        <w:jc w:val="center"/>
      </w:pPr>
      <w:r>
        <w:rPr>
          <w:rStyle w:val="Heading1Char"/>
          <w:rFonts w:eastAsia="Calibri"/>
        </w:rPr>
        <w:t>Membership Application</w:t>
      </w:r>
    </w:p>
    <w:p w14:paraId="7B0C8372" w14:textId="77777777" w:rsidR="00413D25" w:rsidRDefault="00413D25">
      <w:pPr>
        <w:rPr>
          <w:sz w:val="24"/>
          <w:szCs w:val="24"/>
        </w:rPr>
      </w:pPr>
    </w:p>
    <w:p w14:paraId="2A1BAB6C" w14:textId="77777777" w:rsidR="00AD387E" w:rsidRDefault="005614F3" w:rsidP="00AD38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wish</w:t>
      </w:r>
      <w:r w:rsidR="00003DCB">
        <w:rPr>
          <w:sz w:val="24"/>
          <w:szCs w:val="24"/>
        </w:rPr>
        <w:t xml:space="preserve"> to become a Friend of Penniwells </w:t>
      </w:r>
      <w:r>
        <w:rPr>
          <w:sz w:val="24"/>
          <w:szCs w:val="24"/>
        </w:rPr>
        <w:t>RDA</w:t>
      </w:r>
      <w:r w:rsidR="00003DCB">
        <w:rPr>
          <w:sz w:val="24"/>
          <w:szCs w:val="24"/>
        </w:rPr>
        <w:t xml:space="preserve"> Centre and agree t</w:t>
      </w:r>
      <w:r>
        <w:rPr>
          <w:sz w:val="24"/>
          <w:szCs w:val="24"/>
        </w:rPr>
        <w:t>o pay the annual membership fee of</w:t>
      </w:r>
      <w:r w:rsidR="00AD387E">
        <w:rPr>
          <w:sz w:val="24"/>
          <w:szCs w:val="24"/>
        </w:rPr>
        <w:t xml:space="preserve"> £</w:t>
      </w:r>
      <w:r w:rsidR="003261E5">
        <w:rPr>
          <w:sz w:val="24"/>
          <w:szCs w:val="24"/>
        </w:rPr>
        <w:t>2</w:t>
      </w:r>
      <w:r w:rsidR="00AD387E">
        <w:rPr>
          <w:sz w:val="24"/>
          <w:szCs w:val="24"/>
        </w:rPr>
        <w:t xml:space="preserve">5.00   </w:t>
      </w:r>
    </w:p>
    <w:p w14:paraId="028C08C2" w14:textId="77777777" w:rsidR="00AD387E" w:rsidRDefault="00AD387E" w:rsidP="00AD387E">
      <w:pPr>
        <w:pStyle w:val="NoSpacing"/>
        <w:rPr>
          <w:sz w:val="24"/>
          <w:szCs w:val="24"/>
        </w:rPr>
      </w:pPr>
    </w:p>
    <w:p w14:paraId="5138A8A2" w14:textId="77777777" w:rsidR="00413D25" w:rsidRDefault="00AD387E" w:rsidP="00AD38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003DCB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05AA2480" w14:textId="77777777" w:rsidR="00AD387E" w:rsidRDefault="00AD387E">
      <w:pPr>
        <w:pStyle w:val="NoSpacing"/>
        <w:rPr>
          <w:sz w:val="24"/>
          <w:szCs w:val="24"/>
        </w:rPr>
      </w:pPr>
    </w:p>
    <w:p w14:paraId="6B46FE37" w14:textId="77777777" w:rsidR="00413D25" w:rsidRDefault="00003D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Mr/Mrs/Miss/Ms*……………………………</w:t>
      </w:r>
      <w:r w:rsidR="00AD387E">
        <w:rPr>
          <w:sz w:val="24"/>
          <w:szCs w:val="24"/>
        </w:rPr>
        <w:t>…………………………………………………………</w:t>
      </w:r>
      <w:r w:rsidR="00AD387E" w:rsidRPr="00AD387E">
        <w:rPr>
          <w:sz w:val="24"/>
          <w:szCs w:val="24"/>
        </w:rPr>
        <w:t xml:space="preserve"> </w:t>
      </w:r>
      <w:r w:rsidR="00AD387E" w:rsidRPr="00AD387E">
        <w:rPr>
          <w:b/>
          <w:sz w:val="24"/>
          <w:szCs w:val="24"/>
        </w:rPr>
        <w:t>Print Name</w:t>
      </w:r>
    </w:p>
    <w:p w14:paraId="1D937B45" w14:textId="77777777" w:rsidR="00413D25" w:rsidRPr="00AD387E" w:rsidRDefault="00AD387E">
      <w:pPr>
        <w:pStyle w:val="NoSpacing"/>
        <w:rPr>
          <w:sz w:val="20"/>
          <w:szCs w:val="20"/>
        </w:rPr>
      </w:pPr>
      <w:r w:rsidRPr="00AD387E">
        <w:rPr>
          <w:sz w:val="20"/>
          <w:szCs w:val="20"/>
        </w:rPr>
        <w:t>(</w:t>
      </w:r>
      <w:r w:rsidR="00003DCB" w:rsidRPr="00AD387E">
        <w:rPr>
          <w:sz w:val="20"/>
          <w:szCs w:val="20"/>
        </w:rPr>
        <w:t>Delete as appropriate</w:t>
      </w:r>
      <w:r w:rsidRPr="00AD387E">
        <w:rPr>
          <w:sz w:val="20"/>
          <w:szCs w:val="20"/>
        </w:rPr>
        <w:t>)</w:t>
      </w:r>
    </w:p>
    <w:p w14:paraId="3DECC023" w14:textId="77777777" w:rsidR="00413D25" w:rsidRPr="00AD387E" w:rsidRDefault="00413D25">
      <w:pPr>
        <w:pStyle w:val="NoSpacing"/>
        <w:rPr>
          <w:sz w:val="20"/>
          <w:szCs w:val="20"/>
        </w:rPr>
      </w:pPr>
    </w:p>
    <w:p w14:paraId="3E93CFCA" w14:textId="77777777" w:rsidR="00413D25" w:rsidRDefault="00003DC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Address:…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47974064" w14:textId="77777777" w:rsidR="00413D25" w:rsidRDefault="00413D25">
      <w:pPr>
        <w:rPr>
          <w:sz w:val="24"/>
          <w:szCs w:val="24"/>
        </w:rPr>
      </w:pPr>
    </w:p>
    <w:p w14:paraId="108E0529" w14:textId="77777777" w:rsidR="00413D25" w:rsidRDefault="00003DCB">
      <w:pPr>
        <w:rPr>
          <w:sz w:val="24"/>
          <w:szCs w:val="24"/>
        </w:rPr>
      </w:pPr>
      <w:r>
        <w:rPr>
          <w:sz w:val="24"/>
          <w:szCs w:val="24"/>
        </w:rPr>
        <w:t xml:space="preserve">Post </w:t>
      </w:r>
      <w:proofErr w:type="gramStart"/>
      <w:r>
        <w:rPr>
          <w:sz w:val="24"/>
          <w:szCs w:val="24"/>
        </w:rPr>
        <w:t>Code:…</w:t>
      </w:r>
      <w:proofErr w:type="gramEnd"/>
      <w:r>
        <w:rPr>
          <w:sz w:val="24"/>
          <w:szCs w:val="24"/>
        </w:rPr>
        <w:t xml:space="preserve">……………………………………………………… </w:t>
      </w:r>
      <w:r w:rsidR="005614F3">
        <w:rPr>
          <w:sz w:val="24"/>
          <w:szCs w:val="24"/>
        </w:rPr>
        <w:t>Mobile</w:t>
      </w:r>
      <w:r>
        <w:rPr>
          <w:sz w:val="24"/>
          <w:szCs w:val="24"/>
        </w:rPr>
        <w:t xml:space="preserve"> Number:…………………………………………</w:t>
      </w:r>
    </w:p>
    <w:p w14:paraId="3368BEA7" w14:textId="77777777" w:rsidR="00413D25" w:rsidRDefault="00003DCB">
      <w:p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proofErr w:type="gramStart"/>
      <w:r>
        <w:rPr>
          <w:sz w:val="24"/>
          <w:szCs w:val="24"/>
        </w:rPr>
        <w:t>address:…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14:paraId="5466CE74" w14:textId="77777777" w:rsidR="00413D25" w:rsidRDefault="00AD387E">
      <w:pPr>
        <w:rPr>
          <w:sz w:val="24"/>
          <w:szCs w:val="24"/>
        </w:rPr>
      </w:pPr>
      <w:r>
        <w:rPr>
          <w:sz w:val="24"/>
          <w:szCs w:val="24"/>
        </w:rPr>
        <w:t xml:space="preserve">Age </w:t>
      </w:r>
      <w:proofErr w:type="gramStart"/>
      <w:r>
        <w:rPr>
          <w:sz w:val="24"/>
          <w:szCs w:val="24"/>
        </w:rPr>
        <w:t>( if</w:t>
      </w:r>
      <w:proofErr w:type="gramEnd"/>
      <w:r>
        <w:rPr>
          <w:sz w:val="24"/>
          <w:szCs w:val="24"/>
        </w:rPr>
        <w:t xml:space="preserve"> under 16 years)</w:t>
      </w:r>
      <w:r w:rsidR="00003DCB">
        <w:rPr>
          <w:sz w:val="24"/>
          <w:szCs w:val="24"/>
        </w:rPr>
        <w:t>………</w:t>
      </w:r>
      <w:r>
        <w:rPr>
          <w:sz w:val="24"/>
          <w:szCs w:val="24"/>
        </w:rPr>
        <w:t>…..</w:t>
      </w:r>
      <w:r w:rsidR="00003DCB">
        <w:rPr>
          <w:sz w:val="24"/>
          <w:szCs w:val="24"/>
        </w:rPr>
        <w:t>Rider/Volunteer/Supporter:……………………………………</w:t>
      </w:r>
      <w:r>
        <w:rPr>
          <w:sz w:val="24"/>
          <w:szCs w:val="24"/>
        </w:rPr>
        <w:t>…………..</w:t>
      </w:r>
    </w:p>
    <w:p w14:paraId="070B246A" w14:textId="77777777" w:rsidR="00413D25" w:rsidRDefault="00003D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private information will be held on our secure system and not shared with any third parties at any time.</w:t>
      </w:r>
    </w:p>
    <w:p w14:paraId="5180BC0A" w14:textId="77777777" w:rsidR="00413D25" w:rsidRPr="00003DCB" w:rsidRDefault="00003DCB">
      <w:pPr>
        <w:pStyle w:val="Heading2"/>
        <w:rPr>
          <w:color w:val="1F497D"/>
          <w:sz w:val="24"/>
          <w:szCs w:val="24"/>
        </w:rPr>
      </w:pPr>
      <w:r w:rsidRPr="00003DCB">
        <w:rPr>
          <w:color w:val="1F497D"/>
          <w:sz w:val="24"/>
          <w:szCs w:val="24"/>
        </w:rPr>
        <w:t>Payment</w:t>
      </w:r>
    </w:p>
    <w:p w14:paraId="52BABB0D" w14:textId="77777777" w:rsidR="005614F3" w:rsidRDefault="005614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fill in the form and send back with your cheque to:</w:t>
      </w:r>
    </w:p>
    <w:p w14:paraId="60A6BF62" w14:textId="77777777" w:rsidR="00413D25" w:rsidRDefault="005614F3">
      <w:pPr>
        <w:pStyle w:val="NoSpacing"/>
      </w:pPr>
      <w:r>
        <w:rPr>
          <w:sz w:val="24"/>
          <w:szCs w:val="24"/>
        </w:rPr>
        <w:t xml:space="preserve">Sarah Healing – FOP, </w:t>
      </w:r>
      <w:r w:rsidR="00003DCB">
        <w:rPr>
          <w:sz w:val="24"/>
          <w:szCs w:val="24"/>
        </w:rPr>
        <w:t>Penniwells RDA Centre, Edgwarebur</w:t>
      </w:r>
      <w:r>
        <w:rPr>
          <w:sz w:val="24"/>
          <w:szCs w:val="24"/>
        </w:rPr>
        <w:t>y Lane, Elstree, Herts, WD6 3RG</w:t>
      </w:r>
      <w:r w:rsidR="00003DCB">
        <w:rPr>
          <w:sz w:val="24"/>
          <w:szCs w:val="24"/>
        </w:rPr>
        <w:t>.</w:t>
      </w:r>
    </w:p>
    <w:p w14:paraId="7808EE63" w14:textId="77777777" w:rsidR="005614F3" w:rsidRDefault="005614F3">
      <w:pPr>
        <w:pStyle w:val="NoSpacing"/>
        <w:rPr>
          <w:sz w:val="24"/>
          <w:szCs w:val="24"/>
        </w:rPr>
      </w:pPr>
    </w:p>
    <w:p w14:paraId="09AE395D" w14:textId="77777777" w:rsidR="00413D25" w:rsidRPr="003577C6" w:rsidRDefault="00003DCB">
      <w:pPr>
        <w:pStyle w:val="NoSpacing"/>
        <w:rPr>
          <w:b/>
          <w:sz w:val="24"/>
          <w:szCs w:val="24"/>
        </w:rPr>
      </w:pPr>
      <w:r w:rsidRPr="003577C6">
        <w:rPr>
          <w:b/>
          <w:sz w:val="24"/>
          <w:szCs w:val="24"/>
        </w:rPr>
        <w:t>Cheques made payable to Penniwells RDA Centre please.</w:t>
      </w:r>
    </w:p>
    <w:p w14:paraId="7BDB5FC0" w14:textId="77777777" w:rsidR="00413D25" w:rsidRDefault="00413D25">
      <w:pPr>
        <w:pStyle w:val="NoSpacing"/>
        <w:rPr>
          <w:sz w:val="24"/>
          <w:szCs w:val="24"/>
        </w:rPr>
      </w:pPr>
    </w:p>
    <w:p w14:paraId="29F54715" w14:textId="77777777" w:rsidR="00413D25" w:rsidRDefault="00003DCB">
      <w:pPr>
        <w:pStyle w:val="NoSpacing"/>
      </w:pPr>
      <w:r>
        <w:rPr>
          <w:sz w:val="24"/>
          <w:szCs w:val="24"/>
        </w:rPr>
        <w:t xml:space="preserve">By </w:t>
      </w:r>
      <w:r w:rsidR="00294D59" w:rsidRPr="00294D59">
        <w:rPr>
          <w:rStyle w:val="Strong"/>
          <w:b w:val="0"/>
          <w:sz w:val="24"/>
          <w:szCs w:val="24"/>
        </w:rPr>
        <w:t>Bank Transfer</w:t>
      </w:r>
      <w:r w:rsidRPr="00294D59">
        <w:rPr>
          <w:b/>
          <w:sz w:val="24"/>
          <w:szCs w:val="24"/>
        </w:rPr>
        <w:t xml:space="preserve"> or </w:t>
      </w:r>
      <w:r w:rsidRPr="00294D59">
        <w:rPr>
          <w:rStyle w:val="Strong"/>
          <w:b w:val="0"/>
          <w:sz w:val="24"/>
          <w:szCs w:val="24"/>
        </w:rPr>
        <w:t>Standing Order</w:t>
      </w:r>
      <w:r w:rsidR="00294D59">
        <w:rPr>
          <w:rStyle w:val="Strong"/>
          <w:sz w:val="24"/>
          <w:szCs w:val="24"/>
        </w:rPr>
        <w:t xml:space="preserve">: </w:t>
      </w:r>
      <w:r w:rsidR="00294D59" w:rsidRPr="00AD387E">
        <w:rPr>
          <w:b/>
          <w:sz w:val="24"/>
          <w:szCs w:val="24"/>
        </w:rPr>
        <w:t xml:space="preserve">Bank Sort Code </w:t>
      </w:r>
      <w:r w:rsidR="00294D59">
        <w:rPr>
          <w:sz w:val="24"/>
          <w:szCs w:val="24"/>
        </w:rPr>
        <w:t xml:space="preserve">23-05-80 </w:t>
      </w:r>
      <w:r w:rsidRPr="00AD387E">
        <w:rPr>
          <w:b/>
          <w:sz w:val="24"/>
          <w:szCs w:val="24"/>
        </w:rPr>
        <w:t>Account Number</w:t>
      </w:r>
      <w:r>
        <w:rPr>
          <w:sz w:val="24"/>
          <w:szCs w:val="24"/>
        </w:rPr>
        <w:t xml:space="preserve"> 10801249</w:t>
      </w:r>
    </w:p>
    <w:p w14:paraId="41B4ADB2" w14:textId="77777777" w:rsidR="00413D25" w:rsidRDefault="00413D25">
      <w:pPr>
        <w:pStyle w:val="NoSpacing"/>
        <w:rPr>
          <w:sz w:val="24"/>
          <w:szCs w:val="24"/>
        </w:rPr>
      </w:pPr>
    </w:p>
    <w:p w14:paraId="4B7860ED" w14:textId="77777777" w:rsidR="00413D25" w:rsidRPr="00AD387E" w:rsidRDefault="00003DCB">
      <w:pPr>
        <w:pStyle w:val="NoSpacing"/>
        <w:rPr>
          <w:b/>
          <w:color w:val="1F497D"/>
          <w:sz w:val="24"/>
          <w:szCs w:val="24"/>
        </w:rPr>
      </w:pPr>
      <w:r w:rsidRPr="00AD387E">
        <w:rPr>
          <w:b/>
          <w:color w:val="1F497D"/>
          <w:sz w:val="24"/>
          <w:szCs w:val="24"/>
        </w:rPr>
        <w:t xml:space="preserve">Gift Aid </w:t>
      </w:r>
    </w:p>
    <w:p w14:paraId="642B4713" w14:textId="77777777" w:rsidR="00294D59" w:rsidRDefault="00294D59">
      <w:pPr>
        <w:pStyle w:val="NoSpacing"/>
      </w:pPr>
    </w:p>
    <w:p w14:paraId="6B52A214" w14:textId="77777777" w:rsidR="00AD387E" w:rsidRDefault="00003DCB" w:rsidP="00294D59">
      <w:pPr>
        <w:rPr>
          <w:sz w:val="24"/>
          <w:szCs w:val="24"/>
        </w:rPr>
      </w:pPr>
      <w:r w:rsidRPr="005614F3">
        <w:rPr>
          <w:sz w:val="24"/>
          <w:szCs w:val="24"/>
          <w:highlight w:val="yellow"/>
        </w:rPr>
        <w:t>Please claim g</w:t>
      </w:r>
      <w:r w:rsidR="005614F3" w:rsidRPr="005614F3">
        <w:rPr>
          <w:sz w:val="24"/>
          <w:szCs w:val="24"/>
          <w:highlight w:val="yellow"/>
        </w:rPr>
        <w:t>ift aid on my subscription</w:t>
      </w:r>
      <w:r w:rsidR="00AD387E">
        <w:rPr>
          <w:sz w:val="24"/>
          <w:szCs w:val="24"/>
          <w:highlight w:val="yellow"/>
        </w:rPr>
        <w:t>…</w:t>
      </w:r>
      <w:proofErr w:type="gramStart"/>
      <w:r w:rsidR="00AD387E">
        <w:rPr>
          <w:sz w:val="24"/>
          <w:szCs w:val="24"/>
          <w:highlight w:val="yellow"/>
        </w:rPr>
        <w:t>…..</w:t>
      </w:r>
      <w:proofErr w:type="gramEnd"/>
      <w:r w:rsidR="00AD387E">
        <w:rPr>
          <w:sz w:val="24"/>
          <w:szCs w:val="24"/>
          <w:highlight w:val="yellow"/>
        </w:rPr>
        <w:t xml:space="preserve">(Please </w:t>
      </w:r>
      <w:r w:rsidR="00AD387E" w:rsidRPr="00AD387E">
        <w:rPr>
          <w:sz w:val="24"/>
          <w:szCs w:val="24"/>
          <w:highlight w:val="yellow"/>
        </w:rPr>
        <w:t>tick &amp; sign)……………………………………</w:t>
      </w:r>
      <w:r w:rsidR="00AD387E">
        <w:rPr>
          <w:sz w:val="24"/>
          <w:szCs w:val="24"/>
          <w:highlight w:val="yellow"/>
        </w:rPr>
        <w:t>……</w:t>
      </w:r>
      <w:r w:rsidR="00AD387E" w:rsidRPr="00AD387E">
        <w:rPr>
          <w:sz w:val="24"/>
          <w:szCs w:val="24"/>
          <w:highlight w:val="yellow"/>
        </w:rPr>
        <w:t>.</w:t>
      </w:r>
    </w:p>
    <w:p w14:paraId="5C20D4F9" w14:textId="6ABCB033" w:rsidR="00294D59" w:rsidRDefault="00142EE0" w:rsidP="00294D59">
      <w:pPr>
        <w:rPr>
          <w:sz w:val="24"/>
          <w:szCs w:val="24"/>
        </w:rPr>
      </w:pPr>
      <w:r>
        <w:rPr>
          <w:noProof/>
        </w:rPr>
        <w:pict w14:anchorId="65663243">
          <v:shape id="_x0000_s1028" type="#_x0000_t202" style="position:absolute;margin-left:-60.6pt;margin-top:135.05pt;width:128.4pt;height:112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color="#4f81bd" strokeweight="1pt">
            <v:stroke dashstyle="dash"/>
            <v:shadow color="#868686"/>
            <v:textbox>
              <w:txbxContent>
                <w:p w14:paraId="6036195F" w14:textId="77777777" w:rsidR="00142EE0" w:rsidRDefault="00142EE0">
                  <w:r>
                    <w:t>Administration: Date…………………………</w:t>
                  </w:r>
                  <w:proofErr w:type="gramStart"/>
                  <w:r>
                    <w:t>…..</w:t>
                  </w:r>
                  <w:proofErr w:type="gramEnd"/>
                  <w:r>
                    <w:t xml:space="preserve">    </w:t>
                  </w:r>
                </w:p>
                <w:p w14:paraId="167831A6" w14:textId="77777777" w:rsidR="00142EE0" w:rsidRDefault="00142EE0">
                  <w:r>
                    <w:t xml:space="preserve">Payment........................          </w:t>
                  </w:r>
                </w:p>
                <w:p w14:paraId="1C156282" w14:textId="77777777" w:rsidR="00142EE0" w:rsidRDefault="00142EE0">
                  <w:proofErr w:type="spellStart"/>
                  <w:r>
                    <w:t>M’ship</w:t>
                  </w:r>
                  <w:proofErr w:type="spellEnd"/>
                  <w:r>
                    <w:t xml:space="preserve"> no…………………</w:t>
                  </w:r>
                  <w:proofErr w:type="gramStart"/>
                  <w:r>
                    <w:t>…..</w:t>
                  </w:r>
                  <w:proofErr w:type="gramEnd"/>
                  <w:r>
                    <w:t xml:space="preserve"> </w:t>
                  </w:r>
                </w:p>
                <w:p w14:paraId="7B70C75A" w14:textId="77777777" w:rsidR="00142EE0" w:rsidRDefault="00142EE0">
                  <w:r>
                    <w:t>Signed………………………</w:t>
                  </w:r>
                  <w:proofErr w:type="gramStart"/>
                  <w:r>
                    <w:t>…..</w:t>
                  </w:r>
                  <w:proofErr w:type="gramEnd"/>
                </w:p>
                <w:p w14:paraId="309CB564" w14:textId="77777777" w:rsidR="00142EE0" w:rsidRDefault="00142EE0"/>
                <w:p w14:paraId="06E7942C" w14:textId="77777777" w:rsidR="00142EE0" w:rsidRDefault="00142EE0">
                  <w:r>
                    <w:t xml:space="preserve">                          </w:t>
                  </w:r>
                </w:p>
                <w:p w14:paraId="7D2C2376" w14:textId="77777777" w:rsidR="00142EE0" w:rsidRDefault="00142EE0"/>
              </w:txbxContent>
            </v:textbox>
          </v:shape>
        </w:pict>
      </w:r>
      <w:r w:rsidR="00003DCB">
        <w:rPr>
          <w:sz w:val="24"/>
          <w:szCs w:val="24"/>
        </w:rPr>
        <w:t>I confirm that I am a UK taxpayer, this is my own money and I am not donating on behalf of a group, company or someone else. I confirm I have paid, or will pay, an amount of Income Tax and/or Capital Gains Tax for the current tax year that is at least equal to the amount of tax that all the Charities and</w:t>
      </w:r>
      <w:r w:rsidR="005614F3">
        <w:rPr>
          <w:sz w:val="24"/>
          <w:szCs w:val="24"/>
        </w:rPr>
        <w:t xml:space="preserve"> </w:t>
      </w:r>
      <w:r w:rsidR="00003DCB">
        <w:rPr>
          <w:sz w:val="24"/>
          <w:szCs w:val="24"/>
        </w:rPr>
        <w:t>Community Amateur sports Clubs (CASC’S) that I donate to will reclaim on my gifts for the current tax year. I understand that other taxes such as VAT and Council Tax do not qualify. I understand the charity will reclai</w:t>
      </w:r>
      <w:bookmarkStart w:id="0" w:name="_GoBack"/>
      <w:bookmarkEnd w:id="0"/>
      <w:r w:rsidR="00003DCB">
        <w:rPr>
          <w:sz w:val="24"/>
          <w:szCs w:val="24"/>
        </w:rPr>
        <w:t xml:space="preserve">m </w:t>
      </w:r>
      <w:r w:rsidR="005D1404">
        <w:rPr>
          <w:sz w:val="24"/>
          <w:szCs w:val="24"/>
        </w:rPr>
        <w:t>20</w:t>
      </w:r>
      <w:r w:rsidR="00003DCB">
        <w:rPr>
          <w:sz w:val="24"/>
          <w:szCs w:val="24"/>
        </w:rPr>
        <w:t>p of tax on every £</w:t>
      </w:r>
      <w:r w:rsidR="002D300D">
        <w:rPr>
          <w:sz w:val="24"/>
          <w:szCs w:val="24"/>
        </w:rPr>
        <w:t>1</w:t>
      </w:r>
      <w:r w:rsidR="00003DCB">
        <w:rPr>
          <w:sz w:val="24"/>
          <w:szCs w:val="24"/>
        </w:rPr>
        <w:t xml:space="preserve"> that I have paid.</w:t>
      </w:r>
      <w:r w:rsidR="00294D59">
        <w:rPr>
          <w:sz w:val="24"/>
          <w:szCs w:val="24"/>
        </w:rPr>
        <w:t xml:space="preserve">  </w:t>
      </w:r>
      <w:r w:rsidR="005614F3">
        <w:rPr>
          <w:sz w:val="24"/>
          <w:szCs w:val="24"/>
        </w:rPr>
        <w:t xml:space="preserve">By agreeing to become a member of FOP you will receive up to date information on events coming up &amp; news about The Centre, its ponies and adventures.  </w:t>
      </w:r>
    </w:p>
    <w:p w14:paraId="72972A19" w14:textId="77777777" w:rsidR="00413D25" w:rsidRPr="00294D59" w:rsidRDefault="005614F3" w:rsidP="00142EE0">
      <w:pPr>
        <w:pStyle w:val="NoSpacing"/>
        <w:jc w:val="right"/>
        <w:rPr>
          <w:b/>
          <w:sz w:val="24"/>
          <w:szCs w:val="24"/>
        </w:rPr>
      </w:pPr>
      <w:r w:rsidRPr="00294D59">
        <w:rPr>
          <w:b/>
          <w:sz w:val="24"/>
          <w:szCs w:val="24"/>
        </w:rPr>
        <w:t>We thank you for your continued support of Penniwells RDA Centre.</w:t>
      </w:r>
    </w:p>
    <w:p w14:paraId="2C36F286" w14:textId="77777777" w:rsidR="00413D25" w:rsidRDefault="00413D25">
      <w:pPr>
        <w:pStyle w:val="NoSpacing"/>
        <w:rPr>
          <w:sz w:val="24"/>
          <w:szCs w:val="24"/>
        </w:rPr>
      </w:pPr>
    </w:p>
    <w:p w14:paraId="5302D8D1" w14:textId="77777777" w:rsidR="00413D25" w:rsidRDefault="00413D25">
      <w:pPr>
        <w:pStyle w:val="NoSpacing"/>
        <w:rPr>
          <w:sz w:val="24"/>
          <w:szCs w:val="24"/>
        </w:rPr>
      </w:pPr>
    </w:p>
    <w:p w14:paraId="2F44B779" w14:textId="77777777" w:rsidR="00413D25" w:rsidRDefault="00413D25">
      <w:pPr>
        <w:rPr>
          <w:sz w:val="24"/>
          <w:szCs w:val="24"/>
        </w:rPr>
      </w:pPr>
    </w:p>
    <w:p w14:paraId="7A3F65DC" w14:textId="77777777" w:rsidR="00413D25" w:rsidRDefault="00413D25">
      <w:pPr>
        <w:rPr>
          <w:sz w:val="24"/>
          <w:szCs w:val="24"/>
        </w:rPr>
      </w:pPr>
    </w:p>
    <w:p w14:paraId="6D339F02" w14:textId="77777777" w:rsidR="00413D25" w:rsidRDefault="00413D25">
      <w:pPr>
        <w:rPr>
          <w:sz w:val="24"/>
          <w:szCs w:val="24"/>
        </w:rPr>
      </w:pPr>
    </w:p>
    <w:p w14:paraId="7067F3C1" w14:textId="77777777" w:rsidR="00413D25" w:rsidRDefault="00413D25">
      <w:pPr>
        <w:rPr>
          <w:sz w:val="24"/>
          <w:szCs w:val="24"/>
        </w:rPr>
      </w:pPr>
    </w:p>
    <w:p w14:paraId="5EFF1FD5" w14:textId="77777777" w:rsidR="00413D25" w:rsidRDefault="00413D25">
      <w:pPr>
        <w:rPr>
          <w:sz w:val="24"/>
          <w:szCs w:val="24"/>
        </w:rPr>
      </w:pPr>
    </w:p>
    <w:p w14:paraId="7C751DCB" w14:textId="77777777" w:rsidR="00413D25" w:rsidRDefault="00413D25">
      <w:pPr>
        <w:rPr>
          <w:sz w:val="24"/>
          <w:szCs w:val="24"/>
        </w:rPr>
      </w:pPr>
    </w:p>
    <w:p w14:paraId="3404F8C5" w14:textId="77777777" w:rsidR="00413D25" w:rsidRDefault="00413D25">
      <w:pPr>
        <w:rPr>
          <w:sz w:val="24"/>
          <w:szCs w:val="24"/>
        </w:rPr>
      </w:pPr>
    </w:p>
    <w:p w14:paraId="3DC87981" w14:textId="77777777" w:rsidR="00413D25" w:rsidRDefault="00413D25">
      <w:pPr>
        <w:rPr>
          <w:sz w:val="24"/>
          <w:szCs w:val="24"/>
        </w:rPr>
      </w:pPr>
    </w:p>
    <w:p w14:paraId="4EEA1ED5" w14:textId="77777777" w:rsidR="00413D25" w:rsidRDefault="00413D25">
      <w:pPr>
        <w:rPr>
          <w:sz w:val="24"/>
          <w:szCs w:val="24"/>
        </w:rPr>
      </w:pPr>
    </w:p>
    <w:p w14:paraId="06ADAA79" w14:textId="77777777" w:rsidR="00413D25" w:rsidRDefault="00413D25">
      <w:pPr>
        <w:rPr>
          <w:sz w:val="24"/>
          <w:szCs w:val="24"/>
        </w:rPr>
      </w:pPr>
    </w:p>
    <w:p w14:paraId="4F71964F" w14:textId="77777777" w:rsidR="00413D25" w:rsidRDefault="00413D25">
      <w:pPr>
        <w:rPr>
          <w:sz w:val="24"/>
          <w:szCs w:val="24"/>
        </w:rPr>
      </w:pPr>
    </w:p>
    <w:p w14:paraId="53A030EF" w14:textId="77777777" w:rsidR="00413D25" w:rsidRDefault="00413D25">
      <w:pPr>
        <w:rPr>
          <w:sz w:val="24"/>
          <w:szCs w:val="24"/>
        </w:rPr>
      </w:pPr>
    </w:p>
    <w:p w14:paraId="438231AB" w14:textId="77777777" w:rsidR="00413D25" w:rsidRDefault="00413D25">
      <w:pPr>
        <w:rPr>
          <w:sz w:val="24"/>
          <w:szCs w:val="24"/>
        </w:rPr>
      </w:pPr>
    </w:p>
    <w:p w14:paraId="74B835B9" w14:textId="77777777" w:rsidR="00413D25" w:rsidRDefault="00413D25">
      <w:pPr>
        <w:rPr>
          <w:sz w:val="24"/>
          <w:szCs w:val="24"/>
        </w:rPr>
      </w:pPr>
    </w:p>
    <w:p w14:paraId="59F1FAC8" w14:textId="77777777" w:rsidR="00413D25" w:rsidRDefault="00413D25">
      <w:pPr>
        <w:rPr>
          <w:sz w:val="24"/>
          <w:szCs w:val="24"/>
        </w:rPr>
      </w:pPr>
    </w:p>
    <w:p w14:paraId="332EBF2C" w14:textId="77777777" w:rsidR="00413D25" w:rsidRDefault="00413D25">
      <w:pPr>
        <w:rPr>
          <w:sz w:val="24"/>
          <w:szCs w:val="24"/>
        </w:rPr>
      </w:pPr>
    </w:p>
    <w:p w14:paraId="2368BFC5" w14:textId="77777777" w:rsidR="00413D25" w:rsidRDefault="00413D25">
      <w:pPr>
        <w:rPr>
          <w:sz w:val="24"/>
          <w:szCs w:val="24"/>
        </w:rPr>
      </w:pPr>
    </w:p>
    <w:sectPr w:rsidR="00413D25"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1F052" w14:textId="77777777" w:rsidR="008D1F2C" w:rsidRDefault="008D1F2C">
      <w:pPr>
        <w:spacing w:after="0" w:line="240" w:lineRule="auto"/>
      </w:pPr>
      <w:r>
        <w:separator/>
      </w:r>
    </w:p>
  </w:endnote>
  <w:endnote w:type="continuationSeparator" w:id="0">
    <w:p w14:paraId="18B91644" w14:textId="77777777" w:rsidR="008D1F2C" w:rsidRDefault="008D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4058" w14:textId="77777777" w:rsidR="005614F3" w:rsidRPr="002D300D" w:rsidRDefault="005614F3" w:rsidP="005614F3">
    <w:pPr>
      <w:pStyle w:val="Footer"/>
      <w:jc w:val="center"/>
      <w:rPr>
        <w:b/>
        <w:color w:val="1F497D"/>
        <w:sz w:val="16"/>
        <w:szCs w:val="16"/>
      </w:rPr>
    </w:pPr>
    <w:r w:rsidRPr="002D300D">
      <w:rPr>
        <w:b/>
        <w:color w:val="1F497D"/>
        <w:sz w:val="16"/>
        <w:szCs w:val="16"/>
      </w:rPr>
      <w:t>PENNIWELLS RDA CE</w:t>
    </w:r>
    <w:r w:rsidR="002D300D" w:rsidRPr="002D300D">
      <w:rPr>
        <w:b/>
        <w:color w:val="1F497D"/>
        <w:sz w:val="16"/>
        <w:szCs w:val="16"/>
      </w:rPr>
      <w:t xml:space="preserve">NTRE   </w:t>
    </w:r>
    <w:r w:rsidRPr="002D300D">
      <w:rPr>
        <w:b/>
        <w:color w:val="1F497D"/>
        <w:sz w:val="16"/>
        <w:szCs w:val="16"/>
      </w:rPr>
      <w:t xml:space="preserve"> REGISTERED CHARITY 1120263</w:t>
    </w:r>
  </w:p>
  <w:p w14:paraId="467E636F" w14:textId="77777777" w:rsidR="005614F3" w:rsidRPr="002D300D" w:rsidRDefault="005614F3" w:rsidP="005614F3">
    <w:pPr>
      <w:pStyle w:val="Footer"/>
      <w:jc w:val="center"/>
      <w:rPr>
        <w:b/>
        <w:color w:val="1F497D"/>
        <w:sz w:val="16"/>
        <w:szCs w:val="16"/>
      </w:rPr>
    </w:pPr>
    <w:hyperlink r:id="rId1" w:history="1">
      <w:r w:rsidRPr="002D300D">
        <w:rPr>
          <w:rStyle w:val="Hyperlink"/>
          <w:b/>
          <w:color w:val="1F497D"/>
          <w:sz w:val="16"/>
          <w:szCs w:val="16"/>
          <w:u w:val="none"/>
        </w:rPr>
        <w:t>www.penniwellsrda.com</w:t>
      </w:r>
    </w:hyperlink>
    <w:r w:rsidRPr="002D300D">
      <w:rPr>
        <w:b/>
        <w:color w:val="1F497D"/>
        <w:sz w:val="16"/>
        <w:szCs w:val="16"/>
      </w:rPr>
      <w:t xml:space="preserve"> </w:t>
    </w:r>
    <w:r w:rsidR="002D300D" w:rsidRPr="002D300D">
      <w:rPr>
        <w:b/>
        <w:color w:val="1F497D"/>
        <w:sz w:val="16"/>
        <w:szCs w:val="16"/>
      </w:rPr>
      <w:t xml:space="preserve"> </w:t>
    </w:r>
    <w:r w:rsidRPr="002D300D">
      <w:rPr>
        <w:b/>
        <w:color w:val="1F497D"/>
        <w:sz w:val="16"/>
        <w:szCs w:val="16"/>
      </w:rPr>
      <w:t xml:space="preserve"> </w:t>
    </w:r>
    <w:hyperlink r:id="rId2" w:history="1">
      <w:r w:rsidRPr="002D300D">
        <w:rPr>
          <w:rStyle w:val="Hyperlink"/>
          <w:b/>
          <w:color w:val="1F497D"/>
          <w:sz w:val="16"/>
          <w:szCs w:val="16"/>
          <w:u w:val="none"/>
        </w:rPr>
        <w:t>penniwells.rda@btconnect.com</w:t>
      </w:r>
    </w:hyperlink>
    <w:r w:rsidR="002D300D" w:rsidRPr="002D300D">
      <w:rPr>
        <w:b/>
        <w:color w:val="1F497D"/>
        <w:sz w:val="16"/>
        <w:szCs w:val="16"/>
      </w:rPr>
      <w:t xml:space="preserve">   0208 207 4525  </w:t>
    </w:r>
    <w:r w:rsidRPr="002D300D">
      <w:rPr>
        <w:b/>
        <w:color w:val="1F497D"/>
        <w:sz w:val="16"/>
        <w:szCs w:val="16"/>
      </w:rPr>
      <w:t xml:space="preserve"> @</w:t>
    </w:r>
    <w:proofErr w:type="spellStart"/>
    <w:r w:rsidRPr="002D300D">
      <w:rPr>
        <w:b/>
        <w:color w:val="1F497D"/>
        <w:sz w:val="16"/>
        <w:szCs w:val="16"/>
      </w:rPr>
      <w:t>penniwellsrda</w:t>
    </w:r>
    <w:proofErr w:type="spellEnd"/>
  </w:p>
  <w:p w14:paraId="79B96FA3" w14:textId="77777777" w:rsidR="005614F3" w:rsidRPr="005614F3" w:rsidRDefault="005614F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332BF" w14:textId="77777777" w:rsidR="008D1F2C" w:rsidRDefault="008D1F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DE7FA2" w14:textId="77777777" w:rsidR="008D1F2C" w:rsidRDefault="008D1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3D25"/>
    <w:rsid w:val="00003DCB"/>
    <w:rsid w:val="00104A48"/>
    <w:rsid w:val="00142EE0"/>
    <w:rsid w:val="00294D59"/>
    <w:rsid w:val="002D300D"/>
    <w:rsid w:val="003261E5"/>
    <w:rsid w:val="003577C6"/>
    <w:rsid w:val="00413D25"/>
    <w:rsid w:val="004D6F77"/>
    <w:rsid w:val="005614F3"/>
    <w:rsid w:val="005D1404"/>
    <w:rsid w:val="00821EA2"/>
    <w:rsid w:val="0089363B"/>
    <w:rsid w:val="008D1F2C"/>
    <w:rsid w:val="00926175"/>
    <w:rsid w:val="00AD387E"/>
    <w:rsid w:val="00B63013"/>
    <w:rsid w:val="00FC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4C7173"/>
  <w15:chartTrackingRefBased/>
  <w15:docId w15:val="{95FB198F-F96A-4A93-9882-62DA337A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rPr>
      <w:i/>
      <w:iCs/>
    </w:rPr>
  </w:style>
  <w:style w:type="character" w:styleId="SubtleEmphasis">
    <w:name w:val="Subtle Emphasis"/>
    <w:rPr>
      <w:i/>
      <w:iCs/>
      <w:color w:val="808080"/>
    </w:rPr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  <w:color w:val="4F81BD"/>
    </w:rPr>
  </w:style>
  <w:style w:type="character" w:styleId="Strong">
    <w:name w:val="Strong"/>
    <w:rPr>
      <w:b/>
      <w:bCs/>
    </w:rPr>
  </w:style>
  <w:style w:type="character" w:styleId="IntenseEmphasis">
    <w:name w:val="Intense Emphasis"/>
    <w:rPr>
      <w:i/>
      <w:iCs/>
      <w:color w:val="5B9BD5"/>
    </w:rPr>
  </w:style>
  <w:style w:type="character" w:customStyle="1" w:styleId="Heading5Char">
    <w:name w:val="Heading 5 Char"/>
    <w:rPr>
      <w:rFonts w:ascii="Calibri Light" w:eastAsia="Times New Roman" w:hAnsi="Calibri Light" w:cs="Times New Roman"/>
      <w:color w:val="2E74B5"/>
    </w:rPr>
  </w:style>
  <w:style w:type="character" w:styleId="IntenseReference">
    <w:name w:val="Intense Reference"/>
    <w:rPr>
      <w:b/>
      <w:bCs/>
      <w:smallCaps/>
      <w:color w:val="5B9BD5"/>
      <w:spacing w:val="5"/>
    </w:rPr>
  </w:style>
  <w:style w:type="character" w:styleId="BookTitle">
    <w:name w:val="Book Title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4F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14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4F3"/>
  </w:style>
  <w:style w:type="paragraph" w:styleId="Footer">
    <w:name w:val="footer"/>
    <w:basedOn w:val="Normal"/>
    <w:link w:val="FooterChar"/>
    <w:uiPriority w:val="99"/>
    <w:unhideWhenUsed/>
    <w:rsid w:val="00561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4F3"/>
  </w:style>
  <w:style w:type="character" w:styleId="Hyperlink">
    <w:name w:val="Hyperlink"/>
    <w:uiPriority w:val="99"/>
    <w:unhideWhenUsed/>
    <w:rsid w:val="00561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NNIWELLS.RDA@BTCONNECT.COM" TargetMode="External"/><Relationship Id="rId1" Type="http://schemas.openxmlformats.org/officeDocument/2006/relationships/hyperlink" Target="http://WWW.PENNIWELLSRD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Links>
    <vt:vector size="12" baseType="variant">
      <vt:variant>
        <vt:i4>4259879</vt:i4>
      </vt:variant>
      <vt:variant>
        <vt:i4>3</vt:i4>
      </vt:variant>
      <vt:variant>
        <vt:i4>0</vt:i4>
      </vt:variant>
      <vt:variant>
        <vt:i4>5</vt:i4>
      </vt:variant>
      <vt:variant>
        <vt:lpwstr>mailto:PENNIWELLS.RDA@BTCONNECT.COM</vt:lpwstr>
      </vt:variant>
      <vt:variant>
        <vt:lpwstr/>
      </vt:variant>
      <vt:variant>
        <vt:i4>4718614</vt:i4>
      </vt:variant>
      <vt:variant>
        <vt:i4>0</vt:i4>
      </vt:variant>
      <vt:variant>
        <vt:i4>0</vt:i4>
      </vt:variant>
      <vt:variant>
        <vt:i4>5</vt:i4>
      </vt:variant>
      <vt:variant>
        <vt:lpwstr>http://www.penniwellsrda.com/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Fairclough</dc:creator>
  <cp:keywords/>
  <cp:lastModifiedBy>Sarah Healing</cp:lastModifiedBy>
  <cp:revision>2</cp:revision>
  <cp:lastPrinted>2016-09-05T10:34:00Z</cp:lastPrinted>
  <dcterms:created xsi:type="dcterms:W3CDTF">2020-03-23T11:53:00Z</dcterms:created>
  <dcterms:modified xsi:type="dcterms:W3CDTF">2020-03-23T11:53:00Z</dcterms:modified>
</cp:coreProperties>
</file>